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20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709"/>
        <w:gridCol w:w="794"/>
        <w:gridCol w:w="1680"/>
        <w:gridCol w:w="630"/>
        <w:gridCol w:w="1155"/>
        <w:gridCol w:w="2871"/>
      </w:tblGrid>
      <w:tr w:rsidR="00715F00" w14:paraId="6C01F877" w14:textId="77777777" w:rsidTr="00715F00">
        <w:trPr>
          <w:trHeight w:val="561"/>
        </w:trPr>
        <w:tc>
          <w:tcPr>
            <w:tcW w:w="9639" w:type="dxa"/>
            <w:gridSpan w:val="8"/>
            <w:vAlign w:val="center"/>
          </w:tcPr>
          <w:p w14:paraId="6784C838" w14:textId="77777777" w:rsidR="00715F00" w:rsidRPr="00A463F0" w:rsidRDefault="00715F00" w:rsidP="00715F00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>危険物製造所等特例適用申請書</w:t>
            </w:r>
          </w:p>
        </w:tc>
      </w:tr>
      <w:tr w:rsidR="00715F00" w14:paraId="0AA95373" w14:textId="77777777" w:rsidTr="0022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6"/>
        </w:trPr>
        <w:tc>
          <w:tcPr>
            <w:tcW w:w="9639" w:type="dxa"/>
            <w:gridSpan w:val="8"/>
          </w:tcPr>
          <w:p w14:paraId="22A5CB31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 xml:space="preserve">年　　月　　日　　</w:t>
            </w:r>
          </w:p>
          <w:p w14:paraId="4D70E83F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 xml:space="preserve">　多野藤岡広域市町村圏振興整備組合</w:t>
            </w:r>
          </w:p>
          <w:p w14:paraId="7F8AA3BB" w14:textId="77777777" w:rsidR="00715F00" w:rsidRPr="00A463F0" w:rsidRDefault="00715F00" w:rsidP="00AC73DB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200" w:firstLine="420"/>
              <w:jc w:val="left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 xml:space="preserve">理事長　　　　　　　　</w:t>
            </w:r>
            <w:r w:rsidRPr="00A463F0">
              <w:rPr>
                <w:rFonts w:hint="eastAsia"/>
                <w:szCs w:val="21"/>
              </w:rPr>
              <w:t xml:space="preserve">　　　</w:t>
            </w:r>
            <w:r w:rsidRPr="00A463F0">
              <w:rPr>
                <w:rFonts w:hint="eastAsia"/>
                <w:szCs w:val="21"/>
                <w:lang w:eastAsia="zh-TW"/>
              </w:rPr>
              <w:t>様</w:t>
            </w:r>
          </w:p>
          <w:p w14:paraId="04B83DE4" w14:textId="77777777" w:rsidR="00715F00" w:rsidRPr="00A463F0" w:rsidRDefault="00715F00" w:rsidP="00715F00">
            <w:pPr>
              <w:overflowPunct w:val="0"/>
              <w:autoSpaceDE w:val="0"/>
              <w:autoSpaceDN w:val="0"/>
              <w:spacing w:line="360" w:lineRule="exact"/>
              <w:ind w:right="420" w:firstLineChars="2300" w:firstLine="4830"/>
              <w:jc w:val="left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>申請者</w:t>
            </w:r>
          </w:p>
          <w:p w14:paraId="2B2AF82C" w14:textId="77777777" w:rsidR="00715F00" w:rsidRPr="00A463F0" w:rsidRDefault="00715F00" w:rsidP="00715F00">
            <w:pPr>
              <w:overflowPunct w:val="0"/>
              <w:autoSpaceDE w:val="0"/>
              <w:autoSpaceDN w:val="0"/>
              <w:spacing w:line="360" w:lineRule="exact"/>
              <w:ind w:right="420" w:firstLineChars="1200" w:firstLine="5040"/>
              <w:jc w:val="left"/>
              <w:rPr>
                <w:szCs w:val="21"/>
                <w:u w:val="single"/>
              </w:rPr>
            </w:pPr>
            <w:r w:rsidRPr="00A463F0">
              <w:rPr>
                <w:rFonts w:hint="eastAsia"/>
                <w:spacing w:val="105"/>
                <w:szCs w:val="21"/>
                <w:u w:val="single"/>
                <w:lang w:eastAsia="zh-TW"/>
              </w:rPr>
              <w:t>住</w:t>
            </w:r>
            <w:r w:rsidRPr="00A463F0">
              <w:rPr>
                <w:rFonts w:hint="eastAsia"/>
                <w:szCs w:val="21"/>
                <w:u w:val="single"/>
                <w:lang w:eastAsia="zh-TW"/>
              </w:rPr>
              <w:t>所</w:t>
            </w:r>
            <w:r w:rsidRPr="00A463F0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91391B" w:rsidRPr="00A463F0">
              <w:rPr>
                <w:rFonts w:hint="eastAsia"/>
                <w:szCs w:val="21"/>
                <w:u w:val="single"/>
              </w:rPr>
              <w:t xml:space="preserve">　</w:t>
            </w:r>
            <w:r w:rsidRPr="00A463F0">
              <w:rPr>
                <w:rFonts w:hint="eastAsia"/>
                <w:szCs w:val="21"/>
                <w:u w:val="single"/>
              </w:rPr>
              <w:t xml:space="preserve">　　</w:t>
            </w:r>
          </w:p>
          <w:p w14:paraId="2A7F6722" w14:textId="77777777" w:rsidR="00715F00" w:rsidRPr="00A463F0" w:rsidRDefault="00715F00" w:rsidP="00715F00">
            <w:pPr>
              <w:overflowPunct w:val="0"/>
              <w:autoSpaceDE w:val="0"/>
              <w:autoSpaceDN w:val="0"/>
              <w:spacing w:line="360" w:lineRule="exact"/>
              <w:ind w:right="420" w:firstLineChars="1200" w:firstLine="5040"/>
              <w:jc w:val="left"/>
              <w:rPr>
                <w:spacing w:val="105"/>
                <w:szCs w:val="21"/>
              </w:rPr>
            </w:pPr>
            <w:r w:rsidRPr="00A463F0">
              <w:rPr>
                <w:rFonts w:hint="eastAsia"/>
                <w:spacing w:val="105"/>
                <w:szCs w:val="21"/>
              </w:rPr>
              <w:t xml:space="preserve">　　　　　</w:t>
            </w:r>
            <w:r w:rsidRPr="00A463F0">
              <w:rPr>
                <w:rFonts w:hint="eastAsia"/>
                <w:szCs w:val="21"/>
              </w:rPr>
              <w:t>(電話            )</w:t>
            </w:r>
          </w:p>
          <w:p w14:paraId="74A45133" w14:textId="19570A0C" w:rsidR="00715F00" w:rsidRPr="00A463F0" w:rsidRDefault="00715F00" w:rsidP="00715F00">
            <w:pPr>
              <w:overflowPunct w:val="0"/>
              <w:autoSpaceDE w:val="0"/>
              <w:autoSpaceDN w:val="0"/>
              <w:spacing w:line="360" w:lineRule="exact"/>
              <w:ind w:right="420" w:firstLineChars="1200" w:firstLine="5040"/>
              <w:jc w:val="left"/>
              <w:rPr>
                <w:szCs w:val="21"/>
                <w:u w:val="single"/>
              </w:rPr>
            </w:pPr>
            <w:r w:rsidRPr="00A463F0">
              <w:rPr>
                <w:rFonts w:hint="eastAsia"/>
                <w:spacing w:val="105"/>
                <w:szCs w:val="21"/>
                <w:u w:val="single"/>
              </w:rPr>
              <w:t xml:space="preserve">氏名  </w:t>
            </w:r>
            <w:r w:rsidRPr="00A463F0">
              <w:rPr>
                <w:rFonts w:hint="eastAsia"/>
                <w:szCs w:val="21"/>
                <w:u w:val="single"/>
              </w:rPr>
              <w:t xml:space="preserve">  　　　　　　</w:t>
            </w:r>
            <w:r w:rsidR="0091391B" w:rsidRPr="00A463F0">
              <w:rPr>
                <w:rFonts w:hint="eastAsia"/>
                <w:szCs w:val="21"/>
                <w:u w:val="single"/>
              </w:rPr>
              <w:t xml:space="preserve">　</w:t>
            </w:r>
            <w:r w:rsidRPr="00A463F0">
              <w:rPr>
                <w:rFonts w:hint="eastAsia"/>
                <w:szCs w:val="21"/>
                <w:u w:val="single"/>
              </w:rPr>
              <w:t xml:space="preserve">　　　</w:t>
            </w:r>
            <w:r w:rsidR="009624E1">
              <w:rPr>
                <w:rFonts w:hint="eastAsia"/>
                <w:szCs w:val="21"/>
                <w:u w:val="single"/>
              </w:rPr>
              <w:t xml:space="preserve">　</w:t>
            </w:r>
            <w:r w:rsidRPr="00A463F0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5ECC072A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szCs w:val="21"/>
              </w:rPr>
            </w:pPr>
          </w:p>
          <w:p w14:paraId="543BB6FD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hanging="210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　危険物の規制に関する政令第２３条の規定により、危険物製造所等の位置、構造及び設備の基準の</w:t>
            </w:r>
          </w:p>
          <w:p w14:paraId="11E7F4DC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0" w:left="210"/>
              <w:jc w:val="left"/>
              <w:rPr>
                <w:color w:val="FF00FF"/>
                <w:szCs w:val="21"/>
              </w:rPr>
            </w:pPr>
            <w:r w:rsidRPr="00A463F0">
              <w:rPr>
                <w:rFonts w:hint="eastAsia"/>
                <w:szCs w:val="21"/>
              </w:rPr>
              <w:t>特例を受けたいので、次のとおり申請します。</w:t>
            </w:r>
          </w:p>
        </w:tc>
      </w:tr>
      <w:tr w:rsidR="00715F00" w14:paraId="092D98E7" w14:textId="77777777" w:rsidTr="0022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711"/>
        </w:trPr>
        <w:tc>
          <w:tcPr>
            <w:tcW w:w="525" w:type="dxa"/>
            <w:vMerge w:val="restart"/>
            <w:textDirection w:val="tbRlV"/>
            <w:vAlign w:val="center"/>
          </w:tcPr>
          <w:p w14:paraId="1CF306BF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設置者</w:t>
            </w:r>
          </w:p>
        </w:tc>
        <w:tc>
          <w:tcPr>
            <w:tcW w:w="1984" w:type="dxa"/>
            <w:gridSpan w:val="2"/>
            <w:vAlign w:val="center"/>
          </w:tcPr>
          <w:p w14:paraId="3256880F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住所</w:t>
            </w:r>
          </w:p>
        </w:tc>
        <w:tc>
          <w:tcPr>
            <w:tcW w:w="7130" w:type="dxa"/>
            <w:gridSpan w:val="5"/>
            <w:vAlign w:val="center"/>
          </w:tcPr>
          <w:p w14:paraId="3CAE638B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</w:tr>
      <w:tr w:rsidR="00715F00" w14:paraId="15923CA9" w14:textId="77777777" w:rsidTr="0022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706"/>
        </w:trPr>
        <w:tc>
          <w:tcPr>
            <w:tcW w:w="525" w:type="dxa"/>
            <w:vMerge/>
          </w:tcPr>
          <w:p w14:paraId="354F7B62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3D318C" w14:textId="77777777" w:rsidR="00715F00" w:rsidRPr="00A463F0" w:rsidRDefault="0091391B" w:rsidP="00223F5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氏名</w:t>
            </w:r>
          </w:p>
        </w:tc>
        <w:tc>
          <w:tcPr>
            <w:tcW w:w="7130" w:type="dxa"/>
            <w:gridSpan w:val="5"/>
            <w:vAlign w:val="center"/>
          </w:tcPr>
          <w:p w14:paraId="57A2A49F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</w:tr>
      <w:tr w:rsidR="00715F00" w14:paraId="758A2639" w14:textId="77777777" w:rsidTr="0091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702"/>
        </w:trPr>
        <w:tc>
          <w:tcPr>
            <w:tcW w:w="2509" w:type="dxa"/>
            <w:gridSpan w:val="3"/>
            <w:vAlign w:val="center"/>
          </w:tcPr>
          <w:p w14:paraId="262DCB28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130" w:type="dxa"/>
            <w:gridSpan w:val="5"/>
            <w:vAlign w:val="center"/>
          </w:tcPr>
          <w:p w14:paraId="45D77401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</w:tr>
      <w:tr w:rsidR="00715F00" w14:paraId="248FECDD" w14:textId="77777777" w:rsidTr="0091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61"/>
        </w:trPr>
        <w:tc>
          <w:tcPr>
            <w:tcW w:w="2509" w:type="dxa"/>
            <w:gridSpan w:val="3"/>
            <w:vAlign w:val="center"/>
          </w:tcPr>
          <w:p w14:paraId="4FE94D12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474" w:type="dxa"/>
            <w:gridSpan w:val="2"/>
            <w:vAlign w:val="center"/>
          </w:tcPr>
          <w:p w14:paraId="443E88D3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113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2E13E5F6" w14:textId="77777777" w:rsidR="00A139DD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pacing w:val="40"/>
                <w:szCs w:val="21"/>
              </w:rPr>
              <w:t>貯蔵所又</w:t>
            </w:r>
            <w:r w:rsidRPr="00A463F0">
              <w:rPr>
                <w:rFonts w:hint="eastAsia"/>
                <w:szCs w:val="21"/>
              </w:rPr>
              <w:t>は</w:t>
            </w:r>
          </w:p>
          <w:p w14:paraId="4C69EA01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871" w:type="dxa"/>
            <w:vAlign w:val="center"/>
          </w:tcPr>
          <w:p w14:paraId="164307D3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</w:tr>
      <w:tr w:rsidR="00715F00" w14:paraId="199CC3DC" w14:textId="77777777" w:rsidTr="0091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80"/>
        </w:trPr>
        <w:tc>
          <w:tcPr>
            <w:tcW w:w="2509" w:type="dxa"/>
            <w:gridSpan w:val="3"/>
            <w:vAlign w:val="center"/>
          </w:tcPr>
          <w:p w14:paraId="407EB181" w14:textId="77777777" w:rsidR="009F3017" w:rsidRPr="00A463F0" w:rsidRDefault="009F3017" w:rsidP="009F301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kern w:val="0"/>
                <w:szCs w:val="21"/>
              </w:rPr>
              <w:t>危険物の類別、</w:t>
            </w:r>
            <w:r w:rsidR="00715F00" w:rsidRPr="00A463F0">
              <w:rPr>
                <w:rFonts w:hint="eastAsia"/>
                <w:szCs w:val="21"/>
              </w:rPr>
              <w:t>品名</w:t>
            </w:r>
          </w:p>
          <w:p w14:paraId="576C65D2" w14:textId="77777777" w:rsidR="00715F00" w:rsidRPr="00A463F0" w:rsidRDefault="009F3017" w:rsidP="009F301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（指定数量）、</w:t>
            </w:r>
            <w:r w:rsidR="00715F00" w:rsidRPr="00A463F0">
              <w:rPr>
                <w:rFonts w:hint="eastAsia"/>
                <w:szCs w:val="21"/>
              </w:rPr>
              <w:t>最大数量</w:t>
            </w:r>
          </w:p>
        </w:tc>
        <w:tc>
          <w:tcPr>
            <w:tcW w:w="3104" w:type="dxa"/>
            <w:gridSpan w:val="3"/>
          </w:tcPr>
          <w:p w14:paraId="748B1FD3" w14:textId="77777777" w:rsidR="00715F00" w:rsidRPr="00A463F0" w:rsidRDefault="00715F00" w:rsidP="00715F00">
            <w:pPr>
              <w:overflowPunct w:val="0"/>
              <w:autoSpaceDE w:val="0"/>
              <w:autoSpaceDN w:val="0"/>
              <w:spacing w:before="120"/>
              <w:ind w:right="953" w:firstLineChars="100" w:firstLine="210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850C922" w14:textId="77777777" w:rsidR="0091391B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指定数量</w:t>
            </w:r>
          </w:p>
          <w:p w14:paraId="6E40CAFB" w14:textId="77777777" w:rsidR="00715F00" w:rsidRPr="00A463F0" w:rsidRDefault="0091391B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40"/>
                <w:szCs w:val="21"/>
              </w:rPr>
            </w:pPr>
            <w:r w:rsidRPr="00A463F0">
              <w:rPr>
                <w:rFonts w:hint="eastAsia"/>
                <w:szCs w:val="21"/>
              </w:rPr>
              <w:t>の倍数</w:t>
            </w:r>
          </w:p>
        </w:tc>
        <w:tc>
          <w:tcPr>
            <w:tcW w:w="2871" w:type="dxa"/>
            <w:vAlign w:val="center"/>
          </w:tcPr>
          <w:p w14:paraId="46B7F0C6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743"/>
              <w:jc w:val="righ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倍</w:t>
            </w:r>
          </w:p>
        </w:tc>
      </w:tr>
      <w:tr w:rsidR="00715F00" w14:paraId="4E66F585" w14:textId="77777777" w:rsidTr="0091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96"/>
        </w:trPr>
        <w:tc>
          <w:tcPr>
            <w:tcW w:w="1800" w:type="dxa"/>
            <w:gridSpan w:val="2"/>
            <w:vMerge w:val="restart"/>
            <w:vAlign w:val="center"/>
          </w:tcPr>
          <w:p w14:paraId="2E127FED" w14:textId="77777777" w:rsidR="00AC73DB" w:rsidRPr="00A463F0" w:rsidRDefault="00715F00" w:rsidP="00AC73DB">
            <w:pPr>
              <w:overflowPunct w:val="0"/>
              <w:autoSpaceDE w:val="0"/>
              <w:autoSpaceDN w:val="0"/>
              <w:spacing w:before="12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特例適用の内容</w:t>
            </w:r>
          </w:p>
          <w:p w14:paraId="16C278FF" w14:textId="77777777" w:rsidR="00AC73DB" w:rsidRPr="00A463F0" w:rsidRDefault="00715F00" w:rsidP="00AC73D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及び規制を</w:t>
            </w:r>
          </w:p>
          <w:p w14:paraId="3DA89691" w14:textId="77777777" w:rsidR="00715F00" w:rsidRPr="00A463F0" w:rsidRDefault="00715F00" w:rsidP="00AC73D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distribute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受ける条項</w:t>
            </w:r>
          </w:p>
        </w:tc>
        <w:tc>
          <w:tcPr>
            <w:tcW w:w="709" w:type="dxa"/>
            <w:vAlign w:val="center"/>
          </w:tcPr>
          <w:p w14:paraId="07A520E8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内　容</w:t>
            </w:r>
          </w:p>
        </w:tc>
        <w:tc>
          <w:tcPr>
            <w:tcW w:w="7130" w:type="dxa"/>
            <w:gridSpan w:val="5"/>
            <w:vAlign w:val="center"/>
          </w:tcPr>
          <w:p w14:paraId="64EC0ACB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</w:tr>
      <w:tr w:rsidR="00715F00" w14:paraId="1CF31F79" w14:textId="77777777" w:rsidTr="0091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654"/>
        </w:trPr>
        <w:tc>
          <w:tcPr>
            <w:tcW w:w="1800" w:type="dxa"/>
            <w:gridSpan w:val="2"/>
            <w:vMerge/>
            <w:vAlign w:val="center"/>
          </w:tcPr>
          <w:p w14:paraId="5EE5DF1C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AD0F50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条　項</w:t>
            </w:r>
          </w:p>
        </w:tc>
        <w:tc>
          <w:tcPr>
            <w:tcW w:w="7130" w:type="dxa"/>
            <w:gridSpan w:val="5"/>
            <w:vAlign w:val="center"/>
          </w:tcPr>
          <w:p w14:paraId="1131373F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 xml:space="preserve">　　　令　　第　　　　条　　第　　　　項</w:t>
            </w:r>
          </w:p>
          <w:p w14:paraId="282134CB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Chars="54" w:left="113" w:right="113" w:firstLineChars="1000" w:firstLine="2100"/>
              <w:jc w:val="left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>規則　　第　　　　条　　第　　　　項</w:t>
            </w:r>
          </w:p>
        </w:tc>
      </w:tr>
      <w:tr w:rsidR="00715F00" w14:paraId="690A5480" w14:textId="77777777" w:rsidTr="0091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548"/>
        </w:trPr>
        <w:tc>
          <w:tcPr>
            <w:tcW w:w="1800" w:type="dxa"/>
            <w:gridSpan w:val="2"/>
            <w:vAlign w:val="center"/>
          </w:tcPr>
          <w:p w14:paraId="360B22A0" w14:textId="77777777" w:rsidR="00AC73DB" w:rsidRPr="00A463F0" w:rsidRDefault="00715F00" w:rsidP="00AC73D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特例規定の適用</w:t>
            </w:r>
          </w:p>
          <w:p w14:paraId="643C1A68" w14:textId="77777777" w:rsidR="00AC73DB" w:rsidRPr="00A463F0" w:rsidRDefault="00715F00" w:rsidP="00AC73D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を受けるために</w:t>
            </w:r>
          </w:p>
          <w:p w14:paraId="70CDF027" w14:textId="77777777" w:rsidR="00715F00" w:rsidRPr="00A463F0" w:rsidRDefault="00715F00" w:rsidP="00AC73D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講じる措置</w:t>
            </w:r>
          </w:p>
        </w:tc>
        <w:tc>
          <w:tcPr>
            <w:tcW w:w="7839" w:type="dxa"/>
            <w:gridSpan w:val="6"/>
          </w:tcPr>
          <w:p w14:paraId="27830959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</w:t>
            </w:r>
          </w:p>
        </w:tc>
      </w:tr>
      <w:tr w:rsidR="00715F00" w14:paraId="14374D0E" w14:textId="77777777" w:rsidTr="007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30"/>
        </w:trPr>
        <w:tc>
          <w:tcPr>
            <w:tcW w:w="3303" w:type="dxa"/>
            <w:gridSpan w:val="4"/>
            <w:shd w:val="clear" w:color="auto" w:fill="auto"/>
            <w:vAlign w:val="center"/>
          </w:tcPr>
          <w:p w14:paraId="4C58A30B" w14:textId="77777777" w:rsidR="00715F00" w:rsidRPr="00A463F0" w:rsidRDefault="00715F00" w:rsidP="00715F00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>※</w:t>
            </w:r>
            <w:r w:rsidR="00007709">
              <w:rPr>
                <w:rFonts w:hint="eastAsia"/>
                <w:szCs w:val="21"/>
              </w:rPr>
              <w:t xml:space="preserve">　</w:t>
            </w:r>
            <w:r w:rsidRPr="00A463F0">
              <w:rPr>
                <w:rFonts w:hint="eastAsia"/>
                <w:szCs w:val="21"/>
              </w:rPr>
              <w:t>受</w:t>
            </w:r>
            <w:r w:rsidR="00007709">
              <w:rPr>
                <w:rFonts w:hint="eastAsia"/>
                <w:szCs w:val="21"/>
              </w:rPr>
              <w:t xml:space="preserve">　</w:t>
            </w:r>
            <w:r w:rsidRPr="00A463F0">
              <w:rPr>
                <w:rFonts w:hint="eastAsia"/>
                <w:szCs w:val="21"/>
              </w:rPr>
              <w:t>付</w:t>
            </w:r>
            <w:r w:rsidR="00007709">
              <w:rPr>
                <w:rFonts w:hint="eastAsia"/>
                <w:szCs w:val="21"/>
              </w:rPr>
              <w:t xml:space="preserve">　</w:t>
            </w:r>
            <w:r w:rsidRPr="00A463F0">
              <w:rPr>
                <w:rFonts w:hint="eastAsia"/>
                <w:szCs w:val="21"/>
              </w:rPr>
              <w:t>欄</w:t>
            </w:r>
          </w:p>
        </w:tc>
        <w:tc>
          <w:tcPr>
            <w:tcW w:w="6336" w:type="dxa"/>
            <w:gridSpan w:val="4"/>
            <w:vAlign w:val="center"/>
          </w:tcPr>
          <w:p w14:paraId="7F73B017" w14:textId="77777777" w:rsidR="00715F00" w:rsidRPr="00A463F0" w:rsidRDefault="00715F00" w:rsidP="00715F00">
            <w:pPr>
              <w:overflowPunct w:val="0"/>
              <w:autoSpaceDE w:val="0"/>
              <w:autoSpaceDN w:val="0"/>
              <w:ind w:right="420"/>
              <w:jc w:val="center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>※</w:t>
            </w:r>
            <w:r w:rsidR="00007709">
              <w:rPr>
                <w:rFonts w:hint="eastAsia"/>
                <w:szCs w:val="21"/>
                <w:lang w:eastAsia="zh-TW"/>
              </w:rPr>
              <w:t xml:space="preserve">　</w:t>
            </w:r>
            <w:r w:rsidRPr="00A463F0">
              <w:rPr>
                <w:rFonts w:hint="eastAsia"/>
                <w:szCs w:val="21"/>
                <w:lang w:eastAsia="zh-TW"/>
              </w:rPr>
              <w:t>審</w:t>
            </w:r>
            <w:r w:rsidR="00007709">
              <w:rPr>
                <w:rFonts w:hint="eastAsia"/>
                <w:szCs w:val="21"/>
                <w:lang w:eastAsia="zh-TW"/>
              </w:rPr>
              <w:t xml:space="preserve">　</w:t>
            </w:r>
            <w:r w:rsidRPr="00A463F0">
              <w:rPr>
                <w:rFonts w:hint="eastAsia"/>
                <w:szCs w:val="21"/>
                <w:lang w:eastAsia="zh-TW"/>
              </w:rPr>
              <w:t>査</w:t>
            </w:r>
            <w:r w:rsidR="00007709">
              <w:rPr>
                <w:rFonts w:hint="eastAsia"/>
                <w:szCs w:val="21"/>
                <w:lang w:eastAsia="zh-TW"/>
              </w:rPr>
              <w:t xml:space="preserve">　</w:t>
            </w:r>
            <w:r w:rsidRPr="00A463F0">
              <w:rPr>
                <w:rFonts w:hint="eastAsia"/>
                <w:szCs w:val="21"/>
                <w:lang w:eastAsia="zh-TW"/>
              </w:rPr>
              <w:t>結</w:t>
            </w:r>
            <w:r w:rsidR="00007709">
              <w:rPr>
                <w:rFonts w:hint="eastAsia"/>
                <w:szCs w:val="21"/>
                <w:lang w:eastAsia="zh-TW"/>
              </w:rPr>
              <w:t xml:space="preserve">　</w:t>
            </w:r>
            <w:r w:rsidRPr="00A463F0">
              <w:rPr>
                <w:rFonts w:hint="eastAsia"/>
                <w:szCs w:val="21"/>
                <w:lang w:eastAsia="zh-TW"/>
              </w:rPr>
              <w:t>果</w:t>
            </w:r>
            <w:r w:rsidR="00007709">
              <w:rPr>
                <w:rFonts w:hint="eastAsia"/>
                <w:szCs w:val="21"/>
                <w:lang w:eastAsia="zh-TW"/>
              </w:rPr>
              <w:t xml:space="preserve">　</w:t>
            </w:r>
            <w:r w:rsidRPr="00A463F0">
              <w:rPr>
                <w:rFonts w:hint="eastAsia"/>
                <w:szCs w:val="21"/>
                <w:lang w:eastAsia="zh-TW"/>
              </w:rPr>
              <w:t>欄</w:t>
            </w:r>
          </w:p>
        </w:tc>
      </w:tr>
      <w:tr w:rsidR="00715F00" w14:paraId="3DF57043" w14:textId="77777777" w:rsidTr="007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2674"/>
        </w:trPr>
        <w:tc>
          <w:tcPr>
            <w:tcW w:w="3303" w:type="dxa"/>
            <w:gridSpan w:val="4"/>
            <w:shd w:val="clear" w:color="auto" w:fill="auto"/>
          </w:tcPr>
          <w:p w14:paraId="2893DEBD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rPr>
                <w:spacing w:val="105"/>
                <w:szCs w:val="21"/>
                <w:lang w:eastAsia="zh-TW"/>
              </w:rPr>
            </w:pPr>
          </w:p>
        </w:tc>
        <w:tc>
          <w:tcPr>
            <w:tcW w:w="6336" w:type="dxa"/>
            <w:gridSpan w:val="4"/>
          </w:tcPr>
          <w:p w14:paraId="4BD4CB88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420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　　　　　　　　　　　　　　 </w:t>
            </w:r>
          </w:p>
          <w:p w14:paraId="3D90F633" w14:textId="77777777" w:rsidR="00715F00" w:rsidRPr="00A463F0" w:rsidRDefault="00AA09C1" w:rsidP="00715F00">
            <w:pPr>
              <w:wordWrap w:val="0"/>
              <w:overflowPunct w:val="0"/>
              <w:autoSpaceDE w:val="0"/>
              <w:autoSpaceDN w:val="0"/>
              <w:spacing w:beforeLines="50" w:before="167"/>
              <w:ind w:right="420" w:firstLineChars="200" w:firstLine="420"/>
              <w:rPr>
                <w:szCs w:val="21"/>
              </w:rPr>
            </w:pPr>
            <w:r>
              <w:rPr>
                <w:noProof/>
                <w:szCs w:val="21"/>
              </w:rPr>
              <w:pict w14:anchorId="5F46A2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0" type="#_x0000_t202" style="position:absolute;left:0;text-align:left;margin-left:167.65pt;margin-top:17.7pt;width:57.75pt;height:33.5pt;z-index:1" filled="f" stroked="f">
                  <v:textbox style="mso-next-textbox:#_x0000_s2060" inset="5.85pt,.7pt,5.85pt,.7pt">
                    <w:txbxContent>
                      <w:p w14:paraId="0CDE7D8B" w14:textId="77777777" w:rsidR="00715F00" w:rsidRDefault="00715F00" w:rsidP="00715F00">
                        <w:r>
                          <w:rPr>
                            <w:rFonts w:hint="eastAsia"/>
                          </w:rPr>
                          <w:t>承　　認</w:t>
                        </w:r>
                      </w:p>
                      <w:p w14:paraId="4E82FA7D" w14:textId="77777777" w:rsidR="00715F00" w:rsidRDefault="00715F00" w:rsidP="00715F00">
                        <w:r>
                          <w:rPr>
                            <w:rFonts w:hint="eastAsia"/>
                          </w:rPr>
                          <w:t>不承認と</w:t>
                        </w:r>
                      </w:p>
                    </w:txbxContent>
                  </v:textbox>
                  <w10:wrap side="left"/>
                </v:shape>
              </w:pict>
            </w:r>
            <w:r w:rsidR="00715F00" w:rsidRPr="00A463F0">
              <w:rPr>
                <w:rFonts w:hint="eastAsia"/>
                <w:szCs w:val="21"/>
              </w:rPr>
              <w:t>上記の申請については、これを 　　　　 します。</w:t>
            </w:r>
          </w:p>
          <w:p w14:paraId="7D41DB8A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ind w:right="420" w:firstLineChars="300" w:firstLine="630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　　　　　　　　　　　 </w:t>
            </w:r>
          </w:p>
          <w:p w14:paraId="6290353E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rPr>
                <w:szCs w:val="21"/>
              </w:rPr>
            </w:pPr>
            <w:r w:rsidRPr="00A463F0">
              <w:rPr>
                <w:rFonts w:hint="eastAsia"/>
                <w:szCs w:val="21"/>
              </w:rPr>
              <w:t xml:space="preserve">　　　　　　　　　</w:t>
            </w:r>
          </w:p>
          <w:p w14:paraId="51576BF5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auto"/>
              <w:ind w:right="420" w:firstLineChars="900" w:firstLine="1890"/>
              <w:rPr>
                <w:szCs w:val="21"/>
                <w:lang w:eastAsia="zh-CN"/>
              </w:rPr>
            </w:pPr>
            <w:r w:rsidRPr="00A463F0">
              <w:rPr>
                <w:rFonts w:hint="eastAsia"/>
                <w:szCs w:val="21"/>
                <w:lang w:eastAsia="zh-CN"/>
              </w:rPr>
              <w:t>年　　月　　日　　第　　　　　号</w:t>
            </w:r>
          </w:p>
          <w:p w14:paraId="21D56714" w14:textId="77777777" w:rsidR="00715F00" w:rsidRPr="00A463F0" w:rsidRDefault="00715F00" w:rsidP="00715F00">
            <w:pPr>
              <w:wordWrap w:val="0"/>
              <w:overflowPunct w:val="0"/>
              <w:autoSpaceDE w:val="0"/>
              <w:autoSpaceDN w:val="0"/>
              <w:spacing w:line="360" w:lineRule="auto"/>
              <w:ind w:right="420" w:firstLineChars="900" w:firstLine="1890"/>
              <w:rPr>
                <w:szCs w:val="21"/>
                <w:lang w:eastAsia="zh-TW"/>
              </w:rPr>
            </w:pPr>
            <w:r w:rsidRPr="00A463F0">
              <w:rPr>
                <w:rFonts w:hint="eastAsia"/>
                <w:szCs w:val="21"/>
                <w:lang w:eastAsia="zh-TW"/>
              </w:rPr>
              <w:t>多野藤岡広域市町村圏振興整備組合</w:t>
            </w:r>
          </w:p>
          <w:p w14:paraId="12E03246" w14:textId="77777777" w:rsidR="00715F00" w:rsidRPr="00A463F0" w:rsidRDefault="00715F00" w:rsidP="00AC73D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rPr>
                <w:szCs w:val="21"/>
              </w:rPr>
            </w:pPr>
            <w:r w:rsidRPr="00A463F0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 w:rsidR="00AC73DB" w:rsidRPr="00A463F0">
              <w:rPr>
                <w:rFonts w:hint="eastAsia"/>
                <w:szCs w:val="21"/>
              </w:rPr>
              <w:t xml:space="preserve">　</w:t>
            </w:r>
            <w:r w:rsidRPr="00A463F0">
              <w:rPr>
                <w:rFonts w:hint="eastAsia"/>
                <w:szCs w:val="21"/>
                <w:lang w:eastAsia="zh-TW"/>
              </w:rPr>
              <w:t xml:space="preserve">理事長　　　　　　　　　　</w:t>
            </w:r>
            <w:r w:rsidR="00AC73DB" w:rsidRPr="00A463F0">
              <w:rPr>
                <w:rFonts w:hint="eastAsia"/>
                <w:szCs w:val="21"/>
              </w:rPr>
              <w:t>印</w:t>
            </w:r>
          </w:p>
        </w:tc>
      </w:tr>
    </w:tbl>
    <w:p w14:paraId="0BE08319" w14:textId="35407EF0" w:rsidR="00DD7512" w:rsidRDefault="00DD7512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様式第</w:t>
      </w:r>
      <w:r w:rsidR="00CF71A9">
        <w:rPr>
          <w:rFonts w:hint="eastAsia"/>
        </w:rPr>
        <w:t>２</w:t>
      </w:r>
      <w:r w:rsidR="009624E1">
        <w:rPr>
          <w:rFonts w:hint="eastAsia"/>
        </w:rPr>
        <w:t>１</w:t>
      </w:r>
      <w:r>
        <w:rPr>
          <w:rFonts w:hint="eastAsia"/>
        </w:rPr>
        <w:t>号</w:t>
      </w:r>
      <w:r w:rsidR="002E29C7">
        <w:rPr>
          <w:rFonts w:hint="eastAsia"/>
        </w:rPr>
        <w:t>（第25条関係）</w:t>
      </w:r>
    </w:p>
    <w:p w14:paraId="3F1217DF" w14:textId="77777777" w:rsidR="00550A4E" w:rsidRPr="00694EA6" w:rsidRDefault="00D072C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備考</w:t>
      </w:r>
      <w:r w:rsidR="00550A4E" w:rsidRPr="00694EA6">
        <w:rPr>
          <w:rFonts w:hint="eastAsia"/>
          <w:lang w:eastAsia="zh-TW"/>
        </w:rPr>
        <w:t xml:space="preserve">　</w:t>
      </w:r>
      <w:r w:rsidR="00A139DD">
        <w:rPr>
          <w:rFonts w:hint="eastAsia"/>
        </w:rPr>
        <w:t>１</w:t>
      </w:r>
      <w:r w:rsidR="00550A4E" w:rsidRPr="00694EA6">
        <w:rPr>
          <w:rFonts w:hint="eastAsia"/>
        </w:rPr>
        <w:t xml:space="preserve">　</w:t>
      </w:r>
      <w:r w:rsidR="001352F8">
        <w:rPr>
          <w:rFonts w:hint="eastAsia"/>
        </w:rPr>
        <w:t>この用紙の大きさは、日本</w:t>
      </w:r>
      <w:r w:rsidR="00831153">
        <w:rPr>
          <w:rFonts w:hint="eastAsia"/>
        </w:rPr>
        <w:t>産業規格</w:t>
      </w:r>
      <w:r w:rsidR="001352F8">
        <w:rPr>
          <w:rFonts w:hint="eastAsia"/>
        </w:rPr>
        <w:t>Ａ４とする。</w:t>
      </w:r>
      <w:r w:rsidR="00550A4E" w:rsidRPr="00694EA6">
        <w:rPr>
          <w:rFonts w:hint="eastAsia"/>
        </w:rPr>
        <w:cr/>
        <w:t xml:space="preserve">　</w:t>
      </w:r>
      <w:r>
        <w:rPr>
          <w:rFonts w:hint="eastAsia"/>
        </w:rPr>
        <w:t xml:space="preserve">　　</w:t>
      </w:r>
      <w:r w:rsidR="00A139DD">
        <w:rPr>
          <w:rFonts w:hint="eastAsia"/>
        </w:rPr>
        <w:t>２</w:t>
      </w:r>
      <w:r w:rsidR="00550A4E" w:rsidRPr="00694EA6">
        <w:rPr>
          <w:rFonts w:hint="eastAsia"/>
        </w:rPr>
        <w:t xml:space="preserve">　特例適用に関する必要</w:t>
      </w:r>
      <w:r w:rsidR="00CE5E1E">
        <w:rPr>
          <w:rFonts w:hint="eastAsia"/>
        </w:rPr>
        <w:t>書類及び</w:t>
      </w:r>
      <w:r w:rsidR="00550A4E" w:rsidRPr="00694EA6">
        <w:rPr>
          <w:rFonts w:hint="eastAsia"/>
        </w:rPr>
        <w:t>図面を添付</w:t>
      </w:r>
      <w:r w:rsidR="00577389" w:rsidRPr="00694EA6">
        <w:rPr>
          <w:rFonts w:hint="eastAsia"/>
        </w:rPr>
        <w:t>してください。</w:t>
      </w:r>
    </w:p>
    <w:p w14:paraId="342A8BEC" w14:textId="77777777" w:rsidR="00550A4E" w:rsidRPr="00694EA6" w:rsidRDefault="00550A4E">
      <w:pPr>
        <w:wordWrap w:val="0"/>
        <w:overflowPunct w:val="0"/>
        <w:autoSpaceDE w:val="0"/>
        <w:autoSpaceDN w:val="0"/>
      </w:pPr>
      <w:r w:rsidRPr="00694EA6">
        <w:rPr>
          <w:rFonts w:hint="eastAsia"/>
        </w:rPr>
        <w:t xml:space="preserve">　</w:t>
      </w:r>
      <w:r w:rsidR="00D072C8">
        <w:rPr>
          <w:rFonts w:hint="eastAsia"/>
        </w:rPr>
        <w:t xml:space="preserve">　　</w:t>
      </w:r>
      <w:r w:rsidR="00A139DD">
        <w:rPr>
          <w:rFonts w:hint="eastAsia"/>
        </w:rPr>
        <w:t>３</w:t>
      </w:r>
      <w:r w:rsidRPr="00694EA6">
        <w:rPr>
          <w:rFonts w:hint="eastAsia"/>
        </w:rPr>
        <w:t xml:space="preserve">　※欄は記入</w:t>
      </w:r>
      <w:r w:rsidR="00577389" w:rsidRPr="00694EA6">
        <w:rPr>
          <w:rFonts w:hint="eastAsia"/>
        </w:rPr>
        <w:t>しないでください。</w:t>
      </w:r>
    </w:p>
    <w:sectPr w:rsidR="00550A4E" w:rsidRPr="00694EA6" w:rsidSect="00715F00">
      <w:pgSz w:w="11906" w:h="16838" w:code="9"/>
      <w:pgMar w:top="851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41FC" w14:textId="77777777" w:rsidR="00AA09C1" w:rsidRDefault="00AA09C1">
      <w:r>
        <w:separator/>
      </w:r>
    </w:p>
  </w:endnote>
  <w:endnote w:type="continuationSeparator" w:id="0">
    <w:p w14:paraId="1F01D9E6" w14:textId="77777777" w:rsidR="00AA09C1" w:rsidRDefault="00AA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914A" w14:textId="77777777" w:rsidR="00AA09C1" w:rsidRDefault="00AA09C1">
      <w:r>
        <w:separator/>
      </w:r>
    </w:p>
  </w:footnote>
  <w:footnote w:type="continuationSeparator" w:id="0">
    <w:p w14:paraId="49A572FA" w14:textId="77777777" w:rsidR="00AA09C1" w:rsidRDefault="00AA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E23"/>
    <w:rsid w:val="00007709"/>
    <w:rsid w:val="000741A5"/>
    <w:rsid w:val="0009138B"/>
    <w:rsid w:val="000A2A79"/>
    <w:rsid w:val="000E7DA6"/>
    <w:rsid w:val="0010400D"/>
    <w:rsid w:val="001352F8"/>
    <w:rsid w:val="001E2575"/>
    <w:rsid w:val="00223F5F"/>
    <w:rsid w:val="002B34C6"/>
    <w:rsid w:val="002B5051"/>
    <w:rsid w:val="002C471F"/>
    <w:rsid w:val="002E29C7"/>
    <w:rsid w:val="003028D6"/>
    <w:rsid w:val="00383D7A"/>
    <w:rsid w:val="003E12BD"/>
    <w:rsid w:val="003E7C40"/>
    <w:rsid w:val="0045597A"/>
    <w:rsid w:val="00496CEB"/>
    <w:rsid w:val="004B28DC"/>
    <w:rsid w:val="004D09F1"/>
    <w:rsid w:val="004F367C"/>
    <w:rsid w:val="005326B0"/>
    <w:rsid w:val="00550A4E"/>
    <w:rsid w:val="00566253"/>
    <w:rsid w:val="00577389"/>
    <w:rsid w:val="0058572C"/>
    <w:rsid w:val="005A2A1B"/>
    <w:rsid w:val="00635689"/>
    <w:rsid w:val="0063775F"/>
    <w:rsid w:val="0066361E"/>
    <w:rsid w:val="00672A75"/>
    <w:rsid w:val="00694EA6"/>
    <w:rsid w:val="006C0151"/>
    <w:rsid w:val="006D30A3"/>
    <w:rsid w:val="00715F00"/>
    <w:rsid w:val="007264C3"/>
    <w:rsid w:val="0074306D"/>
    <w:rsid w:val="00774E2E"/>
    <w:rsid w:val="007832AE"/>
    <w:rsid w:val="007A6C91"/>
    <w:rsid w:val="007F1482"/>
    <w:rsid w:val="00831153"/>
    <w:rsid w:val="00835DDD"/>
    <w:rsid w:val="008B25F8"/>
    <w:rsid w:val="008B4816"/>
    <w:rsid w:val="008E1441"/>
    <w:rsid w:val="0091391B"/>
    <w:rsid w:val="0092051A"/>
    <w:rsid w:val="009457A8"/>
    <w:rsid w:val="009624E1"/>
    <w:rsid w:val="009A7C4E"/>
    <w:rsid w:val="009E1C78"/>
    <w:rsid w:val="009E56B6"/>
    <w:rsid w:val="009F3017"/>
    <w:rsid w:val="00A139DD"/>
    <w:rsid w:val="00A14B46"/>
    <w:rsid w:val="00A24CDE"/>
    <w:rsid w:val="00A26212"/>
    <w:rsid w:val="00A2667D"/>
    <w:rsid w:val="00A269FE"/>
    <w:rsid w:val="00A463F0"/>
    <w:rsid w:val="00AA09C1"/>
    <w:rsid w:val="00AC73DB"/>
    <w:rsid w:val="00AE5530"/>
    <w:rsid w:val="00B23BE4"/>
    <w:rsid w:val="00B44AB6"/>
    <w:rsid w:val="00B50B5F"/>
    <w:rsid w:val="00B654E9"/>
    <w:rsid w:val="00BA3EA8"/>
    <w:rsid w:val="00BE7A20"/>
    <w:rsid w:val="00C8006A"/>
    <w:rsid w:val="00C85E23"/>
    <w:rsid w:val="00CA0CB3"/>
    <w:rsid w:val="00CE5E1E"/>
    <w:rsid w:val="00CF71A9"/>
    <w:rsid w:val="00D0294C"/>
    <w:rsid w:val="00D072C8"/>
    <w:rsid w:val="00D11CC3"/>
    <w:rsid w:val="00D1297D"/>
    <w:rsid w:val="00D21B8A"/>
    <w:rsid w:val="00D36645"/>
    <w:rsid w:val="00D43752"/>
    <w:rsid w:val="00D457DC"/>
    <w:rsid w:val="00DD7512"/>
    <w:rsid w:val="00DE485C"/>
    <w:rsid w:val="00E14671"/>
    <w:rsid w:val="00E35E48"/>
    <w:rsid w:val="00E93827"/>
    <w:rsid w:val="00F076B8"/>
    <w:rsid w:val="00F16174"/>
    <w:rsid w:val="00F24688"/>
    <w:rsid w:val="00F4547E"/>
    <w:rsid w:val="00FB17BA"/>
    <w:rsid w:val="00FE5E9B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259A10DA"/>
  <w15:chartTrackingRefBased/>
  <w15:docId w15:val="{AC4D10D2-6F86-494C-B03D-21AFDB3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A2A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様式第２３号（第25条関係）</vt:lpstr>
      <vt:lpstr>様式第２３号（第25条関係）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様式第２１号（第25条関係）</dc:title>
  <dc:subject>危険物製造所等特例適用申請書</dc:subject>
  <dc:creator>多野藤岡広域消防本部予防課</dc:creator>
  <cp:keywords/>
  <cp:lastModifiedBy>soumu05</cp:lastModifiedBy>
  <cp:revision>3</cp:revision>
  <cp:lastPrinted>2010-11-11T10:18:00Z</cp:lastPrinted>
  <dcterms:created xsi:type="dcterms:W3CDTF">2019-06-20T07:57:00Z</dcterms:created>
  <dcterms:modified xsi:type="dcterms:W3CDTF">2021-12-20T02:40:00Z</dcterms:modified>
</cp:coreProperties>
</file>